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14" w:rsidRPr="00E838A5" w:rsidRDefault="00AD2C14">
      <w:r w:rsidRPr="00AD2C14">
        <w:rPr>
          <w:b/>
        </w:rPr>
        <w:t>Objekt nr:</w:t>
      </w:r>
      <w:r w:rsidR="00E838A5">
        <w:rPr>
          <w:b/>
        </w:rPr>
        <w:t xml:space="preserve"> </w:t>
      </w:r>
      <w:r w:rsidR="00E838A5">
        <w:fldChar w:fldCharType="begin">
          <w:ffData>
            <w:name w:val="Text1"/>
            <w:enabled/>
            <w:calcOnExit w:val="0"/>
            <w:textInput/>
          </w:ffData>
        </w:fldChar>
      </w:r>
      <w:r w:rsidR="00E838A5">
        <w:instrText xml:space="preserve"> FORMTEXT </w:instrText>
      </w:r>
      <w:r w:rsidR="00E838A5">
        <w:fldChar w:fldCharType="separate"/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fldChar w:fldCharType="end"/>
      </w:r>
      <w:r w:rsidR="006C7EC2">
        <w:t xml:space="preserve"> (fylls i av oss)</w:t>
      </w:r>
    </w:p>
    <w:p w:rsidR="00031D37" w:rsidRDefault="00D26FFC">
      <w:pPr>
        <w:rPr>
          <w:b/>
          <w:sz w:val="48"/>
        </w:rPr>
      </w:pPr>
      <w:r>
        <w:rPr>
          <w:b/>
          <w:sz w:val="48"/>
        </w:rPr>
        <w:t>Beskrivning av uppdrag:</w:t>
      </w:r>
    </w:p>
    <w:p w:rsidR="00967B06" w:rsidRDefault="00967B06">
      <w:pPr>
        <w:rPr>
          <w:b/>
        </w:rPr>
      </w:pPr>
      <w:r>
        <w:rPr>
          <w:b/>
        </w:rPr>
        <w:t>Fakturaadress:</w:t>
      </w:r>
    </w:p>
    <w:p w:rsidR="00967B06" w:rsidRDefault="00967B06">
      <w:pPr>
        <w:rPr>
          <w:b/>
        </w:rPr>
      </w:pPr>
      <w:r>
        <w:rPr>
          <w:b/>
        </w:rPr>
        <w:t>Gata:</w:t>
      </w:r>
      <w:r w:rsidRPr="00967B06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67B06" w:rsidRDefault="00967B06">
      <w:pPr>
        <w:rPr>
          <w:b/>
        </w:rPr>
      </w:pPr>
      <w:r>
        <w:rPr>
          <w:b/>
        </w:rPr>
        <w:t>Postnummer:</w:t>
      </w:r>
      <w:r w:rsidRPr="00967B06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67B06" w:rsidRDefault="00967B06">
      <w:pPr>
        <w:rPr>
          <w:b/>
        </w:rPr>
      </w:pPr>
      <w:r>
        <w:rPr>
          <w:b/>
        </w:rPr>
        <w:t>Ort:</w:t>
      </w:r>
      <w:r w:rsidRPr="00967B06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838A5" w:rsidRDefault="00D26FFC">
      <w:r>
        <w:rPr>
          <w:b/>
        </w:rPr>
        <w:t>Typ av uppdrag</w:t>
      </w:r>
      <w:r w:rsidR="006C7EC2">
        <w:rPr>
          <w:b/>
        </w:rPr>
        <w:t xml:space="preserve"> (1=Nybyggnad, 2=Tillbyggnad 3=Attefallshus</w:t>
      </w:r>
      <w:proofErr w:type="gramStart"/>
      <w:r w:rsidR="006C7EC2">
        <w:rPr>
          <w:b/>
        </w:rPr>
        <w:t xml:space="preserve">) </w:t>
      </w:r>
      <w:r>
        <w:rPr>
          <w:b/>
        </w:rPr>
        <w:t>:</w:t>
      </w:r>
      <w:proofErr w:type="gramEnd"/>
      <w:r w:rsidR="00E838A5">
        <w:rPr>
          <w:b/>
        </w:rPr>
        <w:t xml:space="preserve"> </w:t>
      </w:r>
      <w:r w:rsidR="00E838A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38A5">
        <w:instrText xml:space="preserve"> FORMTEXT </w:instrText>
      </w:r>
      <w:r w:rsidR="00E838A5">
        <w:fldChar w:fldCharType="separate"/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fldChar w:fldCharType="end"/>
      </w:r>
      <w:bookmarkEnd w:id="0"/>
    </w:p>
    <w:p w:rsidR="00E81983" w:rsidRPr="00E838A5" w:rsidRDefault="00972EC4">
      <w:r>
        <w:rPr>
          <w:b/>
        </w:rPr>
        <w:t>Namn:</w:t>
      </w:r>
      <w:r w:rsidR="00E838A5">
        <w:rPr>
          <w:b/>
        </w:rPr>
        <w:t xml:space="preserve"> </w:t>
      </w:r>
      <w:r w:rsidR="00E838A5">
        <w:fldChar w:fldCharType="begin">
          <w:ffData>
            <w:name w:val="Text1"/>
            <w:enabled/>
            <w:calcOnExit w:val="0"/>
            <w:textInput/>
          </w:ffData>
        </w:fldChar>
      </w:r>
      <w:r w:rsidR="00E838A5">
        <w:instrText xml:space="preserve"> FORMTEXT </w:instrText>
      </w:r>
      <w:r w:rsidR="00E838A5">
        <w:fldChar w:fldCharType="separate"/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fldChar w:fldCharType="end"/>
      </w:r>
    </w:p>
    <w:p w:rsidR="00D26FFC" w:rsidRPr="00E838A5" w:rsidRDefault="00D26FFC">
      <w:r>
        <w:rPr>
          <w:b/>
        </w:rPr>
        <w:t>Telefon:</w:t>
      </w:r>
      <w:r w:rsidR="00E838A5">
        <w:rPr>
          <w:b/>
        </w:rPr>
        <w:t xml:space="preserve"> </w:t>
      </w:r>
      <w:r w:rsidR="00E838A5">
        <w:fldChar w:fldCharType="begin">
          <w:ffData>
            <w:name w:val="Text1"/>
            <w:enabled/>
            <w:calcOnExit w:val="0"/>
            <w:textInput/>
          </w:ffData>
        </w:fldChar>
      </w:r>
      <w:r w:rsidR="00E838A5">
        <w:instrText xml:space="preserve"> FORMTEXT </w:instrText>
      </w:r>
      <w:r w:rsidR="00E838A5">
        <w:fldChar w:fldCharType="separate"/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fldChar w:fldCharType="end"/>
      </w:r>
    </w:p>
    <w:p w:rsidR="00D26FFC" w:rsidRPr="00E838A5" w:rsidRDefault="00D26FFC">
      <w:r>
        <w:rPr>
          <w:b/>
        </w:rPr>
        <w:t>E-post:</w:t>
      </w:r>
      <w:r w:rsidR="00E838A5">
        <w:rPr>
          <w:b/>
        </w:rPr>
        <w:t xml:space="preserve"> </w:t>
      </w:r>
      <w:r w:rsidR="00E838A5">
        <w:fldChar w:fldCharType="begin">
          <w:ffData>
            <w:name w:val="Text1"/>
            <w:enabled/>
            <w:calcOnExit w:val="0"/>
            <w:textInput/>
          </w:ffData>
        </w:fldChar>
      </w:r>
      <w:r w:rsidR="00E838A5">
        <w:instrText xml:space="preserve"> FORMTEXT </w:instrText>
      </w:r>
      <w:r w:rsidR="00E838A5">
        <w:fldChar w:fldCharType="separate"/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fldChar w:fldCharType="end"/>
      </w:r>
      <w:bookmarkStart w:id="1" w:name="_GoBack"/>
      <w:bookmarkEnd w:id="1"/>
    </w:p>
    <w:p w:rsidR="00E81983" w:rsidRDefault="00E81983" w:rsidP="00E81983">
      <w:pPr>
        <w:autoSpaceDE w:val="0"/>
        <w:autoSpaceDN w:val="0"/>
        <w:adjustRightInd w:val="0"/>
        <w:spacing w:after="0" w:line="240" w:lineRule="auto"/>
      </w:pPr>
      <w:r w:rsidRPr="00812115">
        <w:rPr>
          <w:b/>
        </w:rPr>
        <w:t>Fastighetsbeteckning:</w:t>
      </w:r>
      <w:r w:rsidR="00E838A5" w:rsidRPr="00E838A5">
        <w:t xml:space="preserve"> </w:t>
      </w:r>
      <w:r w:rsidR="00E838A5">
        <w:fldChar w:fldCharType="begin">
          <w:ffData>
            <w:name w:val="Text1"/>
            <w:enabled/>
            <w:calcOnExit w:val="0"/>
            <w:textInput/>
          </w:ffData>
        </w:fldChar>
      </w:r>
      <w:r w:rsidR="00E838A5">
        <w:instrText xml:space="preserve"> FORMTEXT </w:instrText>
      </w:r>
      <w:r w:rsidR="00E838A5">
        <w:fldChar w:fldCharType="separate"/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fldChar w:fldCharType="end"/>
      </w:r>
    </w:p>
    <w:p w:rsidR="00967B06" w:rsidRDefault="00967B06" w:rsidP="00E8198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67B06" w:rsidRPr="00E81983" w:rsidRDefault="00967B06" w:rsidP="00967B06">
      <w:r>
        <w:rPr>
          <w:b/>
        </w:rPr>
        <w:t>Kommun</w:t>
      </w:r>
      <w:r>
        <w:rPr>
          <w:b/>
        </w:rP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5923" w:rsidRPr="00625923" w:rsidRDefault="00E81983" w:rsidP="00E81983">
      <w:r w:rsidRPr="00812115">
        <w:rPr>
          <w:b/>
        </w:rPr>
        <w:t>Vägg</w:t>
      </w:r>
      <w:r w:rsidR="00205DE4">
        <w:rPr>
          <w:b/>
        </w:rPr>
        <w:t>uppbyggnad, tex liggande eller stående panel mm:</w:t>
      </w:r>
      <w:r w:rsidR="00205DE4" w:rsidRPr="00205DE4">
        <w:t xml:space="preserve"> </w:t>
      </w:r>
      <w:r w:rsidR="00205DE4">
        <w:fldChar w:fldCharType="begin">
          <w:ffData>
            <w:name w:val="Text1"/>
            <w:enabled/>
            <w:calcOnExit w:val="0"/>
            <w:textInput/>
          </w:ffData>
        </w:fldChar>
      </w:r>
      <w:r w:rsidR="00205DE4">
        <w:instrText xml:space="preserve"> FORMTEXT </w:instrText>
      </w:r>
      <w:r w:rsidR="00205DE4">
        <w:fldChar w:fldCharType="separate"/>
      </w:r>
      <w:r w:rsidR="00205DE4">
        <w:rPr>
          <w:noProof/>
        </w:rPr>
        <w:t> </w:t>
      </w:r>
      <w:r w:rsidR="00205DE4">
        <w:rPr>
          <w:noProof/>
        </w:rPr>
        <w:t> </w:t>
      </w:r>
      <w:r w:rsidR="00205DE4">
        <w:rPr>
          <w:noProof/>
        </w:rPr>
        <w:t> </w:t>
      </w:r>
      <w:r w:rsidR="00205DE4">
        <w:rPr>
          <w:noProof/>
        </w:rPr>
        <w:t> </w:t>
      </w:r>
      <w:r w:rsidR="00205DE4">
        <w:rPr>
          <w:noProof/>
        </w:rPr>
        <w:t> </w:t>
      </w:r>
      <w:r w:rsidR="00205DE4">
        <w:fldChar w:fldCharType="end"/>
      </w:r>
    </w:p>
    <w:p w:rsidR="00E81983" w:rsidRPr="00C228E9" w:rsidRDefault="00E81983" w:rsidP="00E81983">
      <w:r w:rsidRPr="00812115">
        <w:rPr>
          <w:b/>
        </w:rPr>
        <w:t>Tak</w:t>
      </w:r>
      <w:r w:rsidR="00205DE4">
        <w:rPr>
          <w:b/>
        </w:rPr>
        <w:t xml:space="preserve">, tex </w:t>
      </w:r>
      <w:r w:rsidR="00967B06">
        <w:rPr>
          <w:b/>
        </w:rPr>
        <w:t xml:space="preserve">papptak, </w:t>
      </w:r>
      <w:r w:rsidR="00205DE4">
        <w:rPr>
          <w:b/>
        </w:rPr>
        <w:t>tegeltak, falsat plåttak, tegelliknande plåt</w:t>
      </w:r>
      <w:r w:rsidRPr="00812115">
        <w:rPr>
          <w:b/>
        </w:rPr>
        <w:t>:</w:t>
      </w:r>
      <w:r w:rsidR="00E838A5" w:rsidRPr="00E838A5">
        <w:t xml:space="preserve"> </w:t>
      </w:r>
      <w:r w:rsidR="00E838A5">
        <w:fldChar w:fldCharType="begin">
          <w:ffData>
            <w:name w:val="Text1"/>
            <w:enabled/>
            <w:calcOnExit w:val="0"/>
            <w:textInput/>
          </w:ffData>
        </w:fldChar>
      </w:r>
      <w:r w:rsidR="00E838A5">
        <w:instrText xml:space="preserve"> FORMTEXT </w:instrText>
      </w:r>
      <w:r w:rsidR="00E838A5">
        <w:fldChar w:fldCharType="separate"/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fldChar w:fldCharType="end"/>
      </w:r>
    </w:p>
    <w:p w:rsidR="00E81983" w:rsidRDefault="00E81983" w:rsidP="00E81983">
      <w:r w:rsidRPr="00812115">
        <w:rPr>
          <w:b/>
        </w:rPr>
        <w:t>Grund</w:t>
      </w:r>
      <w:r w:rsidR="00205DE4">
        <w:rPr>
          <w:b/>
        </w:rPr>
        <w:t>, platta på mark, krypgrund, plintgrund</w:t>
      </w:r>
      <w:r w:rsidRPr="00812115">
        <w:rPr>
          <w:b/>
        </w:rPr>
        <w:t>:</w:t>
      </w:r>
      <w:r w:rsidR="00E838A5" w:rsidRPr="00E838A5">
        <w:t xml:space="preserve"> </w:t>
      </w:r>
      <w:r w:rsidR="00E838A5">
        <w:fldChar w:fldCharType="begin">
          <w:ffData>
            <w:name w:val="Text1"/>
            <w:enabled/>
            <w:calcOnExit w:val="0"/>
            <w:textInput/>
          </w:ffData>
        </w:fldChar>
      </w:r>
      <w:r w:rsidR="00E838A5">
        <w:instrText xml:space="preserve"> FORMTEXT </w:instrText>
      </w:r>
      <w:r w:rsidR="00E838A5">
        <w:fldChar w:fldCharType="separate"/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fldChar w:fldCharType="end"/>
      </w:r>
    </w:p>
    <w:p w:rsidR="00D26FFC" w:rsidRPr="00DE674F" w:rsidRDefault="00D26FFC" w:rsidP="00D26FFC">
      <w:r w:rsidRPr="001E6642">
        <w:rPr>
          <w:b/>
        </w:rPr>
        <w:t>Väderstreck</w:t>
      </w:r>
      <w:r w:rsidR="00967B06">
        <w:rPr>
          <w:b/>
        </w:rPr>
        <w:t xml:space="preserve"> (tex sidan med dörren mot syd)</w:t>
      </w:r>
      <w:r w:rsidRPr="001E6642">
        <w:rPr>
          <w:b/>
        </w:rPr>
        <w:t>:</w:t>
      </w:r>
      <w:r w:rsidR="00E838A5" w:rsidRPr="00E838A5">
        <w:t xml:space="preserve"> </w:t>
      </w:r>
      <w:r w:rsidR="00E838A5">
        <w:fldChar w:fldCharType="begin">
          <w:ffData>
            <w:name w:val="Text1"/>
            <w:enabled/>
            <w:calcOnExit w:val="0"/>
            <w:textInput/>
          </w:ffData>
        </w:fldChar>
      </w:r>
      <w:r w:rsidR="00E838A5">
        <w:instrText xml:space="preserve"> FORMTEXT </w:instrText>
      </w:r>
      <w:r w:rsidR="00E838A5">
        <w:fldChar w:fldCharType="separate"/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fldChar w:fldCharType="end"/>
      </w:r>
    </w:p>
    <w:p w:rsidR="003F6B0E" w:rsidRDefault="003C4330" w:rsidP="003C4330">
      <w:r w:rsidRPr="003C4330">
        <w:rPr>
          <w:b/>
        </w:rPr>
        <w:t>Övrigt</w:t>
      </w:r>
      <w:r w:rsidR="00F35FCB">
        <w:rPr>
          <w:b/>
        </w:rPr>
        <w:t xml:space="preserve">: </w:t>
      </w:r>
      <w:r w:rsidR="00E838A5">
        <w:fldChar w:fldCharType="begin">
          <w:ffData>
            <w:name w:val="Text1"/>
            <w:enabled/>
            <w:calcOnExit w:val="0"/>
            <w:textInput/>
          </w:ffData>
        </w:fldChar>
      </w:r>
      <w:r w:rsidR="00E838A5">
        <w:instrText xml:space="preserve"> FORMTEXT </w:instrText>
      </w:r>
      <w:r w:rsidR="00E838A5">
        <w:fldChar w:fldCharType="separate"/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rPr>
          <w:noProof/>
        </w:rPr>
        <w:t> </w:t>
      </w:r>
      <w:r w:rsidR="00E838A5">
        <w:fldChar w:fldCharType="end"/>
      </w:r>
    </w:p>
    <w:p w:rsidR="000A344A" w:rsidRDefault="00625923">
      <w:r>
        <w:t>Tex om det ska vara innerväggar, behöver vi en skiss på placering.</w:t>
      </w:r>
    </w:p>
    <w:p w:rsidR="00967B06" w:rsidRDefault="000A344A">
      <w:r>
        <w:t>Har du önskemål om hur väggen ska vara uppbyggd, e</w:t>
      </w:r>
      <w:r w:rsidR="00967B06">
        <w:t xml:space="preserve">xempel </w:t>
      </w:r>
      <w:r>
        <w:t xml:space="preserve">på </w:t>
      </w:r>
      <w:r w:rsidR="00967B06">
        <w:t>vägguppbyggnad</w:t>
      </w:r>
      <w:r>
        <w:t xml:space="preserve"> nedan med en extra 45x45 installationsregel på insida stomme:</w:t>
      </w:r>
    </w:p>
    <w:p w:rsidR="000A344A" w:rsidRDefault="000A344A">
      <w:r>
        <w:rPr>
          <w:noProof/>
        </w:rPr>
        <w:drawing>
          <wp:inline distT="0" distB="0" distL="0" distR="0" wp14:anchorId="0063A525" wp14:editId="21C70864">
            <wp:extent cx="4495800" cy="20383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25"/>
    <w:rsid w:val="00031D37"/>
    <w:rsid w:val="0005041E"/>
    <w:rsid w:val="00064A70"/>
    <w:rsid w:val="000A344A"/>
    <w:rsid w:val="000F2F51"/>
    <w:rsid w:val="00160AA8"/>
    <w:rsid w:val="001650F5"/>
    <w:rsid w:val="001E6642"/>
    <w:rsid w:val="00205DE4"/>
    <w:rsid w:val="00340498"/>
    <w:rsid w:val="003B59A2"/>
    <w:rsid w:val="003C4330"/>
    <w:rsid w:val="003F6B0E"/>
    <w:rsid w:val="00625923"/>
    <w:rsid w:val="006C7EC2"/>
    <w:rsid w:val="006F4C89"/>
    <w:rsid w:val="00764FDB"/>
    <w:rsid w:val="00812115"/>
    <w:rsid w:val="00852C0B"/>
    <w:rsid w:val="008D25C5"/>
    <w:rsid w:val="00967B06"/>
    <w:rsid w:val="00972EC4"/>
    <w:rsid w:val="009F3225"/>
    <w:rsid w:val="00AD2C14"/>
    <w:rsid w:val="00AD3A2A"/>
    <w:rsid w:val="00C06D30"/>
    <w:rsid w:val="00C228E9"/>
    <w:rsid w:val="00D05558"/>
    <w:rsid w:val="00D26FFC"/>
    <w:rsid w:val="00D652E7"/>
    <w:rsid w:val="00D8093A"/>
    <w:rsid w:val="00D86733"/>
    <w:rsid w:val="00DE3E30"/>
    <w:rsid w:val="00DE674F"/>
    <w:rsid w:val="00E55E14"/>
    <w:rsid w:val="00E81983"/>
    <w:rsid w:val="00E838A5"/>
    <w:rsid w:val="00E90472"/>
    <w:rsid w:val="00F35FCB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B3A8"/>
  <w15:chartTrackingRefBased/>
  <w15:docId w15:val="{103BCD5E-2441-4902-A1F5-20675C9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4330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3F6B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ggstommar\Documents\Anpassade%20Office-mallar\Bygglov%20uppgif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Bygglov uppgifter</Template>
  <TotalTime>32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Wristel</dc:creator>
  <cp:keywords/>
  <dc:description/>
  <cp:lastModifiedBy>Anders Wristel</cp:lastModifiedBy>
  <cp:revision>4</cp:revision>
  <dcterms:created xsi:type="dcterms:W3CDTF">2017-08-17T12:04:00Z</dcterms:created>
  <dcterms:modified xsi:type="dcterms:W3CDTF">2018-02-15T08:05:00Z</dcterms:modified>
</cp:coreProperties>
</file>